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224C" w:rsidRPr="00161CEA" w:rsidRDefault="00161CEA" w:rsidP="00161CEA">
      <w:pPr>
        <w:pStyle w:val="Nagwek10"/>
        <w:ind w:right="-569"/>
        <w:jc w:val="center"/>
        <w:rPr>
          <w:b/>
        </w:rPr>
      </w:pPr>
      <w:r w:rsidRPr="00161CEA">
        <w:rPr>
          <w:b/>
        </w:rPr>
        <w:t xml:space="preserve">Formularz do składania uwag do projektu Strategii Rozwoju Subregionu </w:t>
      </w:r>
      <w:r w:rsidR="00F553AA">
        <w:rPr>
          <w:b/>
        </w:rPr>
        <w:t>Południowego</w:t>
      </w:r>
      <w:r w:rsidRPr="00161CEA">
        <w:rPr>
          <w:b/>
        </w:rPr>
        <w:t xml:space="preserve"> na </w:t>
      </w:r>
      <w:r w:rsidR="00240991" w:rsidRPr="00161CEA">
        <w:rPr>
          <w:b/>
        </w:rPr>
        <w:t>lata 2021-2030 wraz</w:t>
      </w:r>
      <w:r w:rsidRPr="00161CEA">
        <w:rPr>
          <w:b/>
        </w:rPr>
        <w:t xml:space="preserve"> z Prognozą Oddziaływania na </w:t>
      </w:r>
      <w:r>
        <w:rPr>
          <w:b/>
        </w:rPr>
        <w:t>Ś</w:t>
      </w:r>
      <w:r w:rsidRPr="00161CEA">
        <w:rPr>
          <w:b/>
        </w:rPr>
        <w:t>rodowisko</w:t>
      </w:r>
    </w:p>
    <w:p w:rsidR="00161CEA" w:rsidRPr="00161CEA" w:rsidRDefault="00161CEA" w:rsidP="00161CEA"/>
    <w:p w:rsidR="00161CEA" w:rsidRPr="00F553AA" w:rsidRDefault="00161CEA" w:rsidP="00F553AA">
      <w:pPr>
        <w:spacing w:line="276" w:lineRule="auto"/>
        <w:ind w:right="-569"/>
        <w:jc w:val="both"/>
      </w:pPr>
      <w:r w:rsidRPr="00F553AA">
        <w:t xml:space="preserve">Zgodnie z art. 40 ustawy z dnia 3 października 2008 r. o udostępnianiu informacji </w:t>
      </w:r>
      <w:r w:rsidRPr="00F553AA">
        <w:br/>
        <w:t>o środowisku i jego ochronie, udziale społeczeństwa w ochronie środowiska oraz o ocenach oddziaływania na środowisko (</w:t>
      </w:r>
      <w:proofErr w:type="spellStart"/>
      <w:r w:rsidRPr="00F553AA">
        <w:t>Dz.U</w:t>
      </w:r>
      <w:proofErr w:type="spellEnd"/>
      <w:r w:rsidRPr="00F553AA">
        <w:t xml:space="preserve">. 2021 </w:t>
      </w:r>
      <w:proofErr w:type="gramStart"/>
      <w:r w:rsidRPr="00F553AA">
        <w:t>r</w:t>
      </w:r>
      <w:proofErr w:type="gramEnd"/>
      <w:r w:rsidRPr="00F553AA">
        <w:t xml:space="preserve">., poz. 247 </w:t>
      </w:r>
      <w:proofErr w:type="spellStart"/>
      <w:r w:rsidRPr="00F553AA">
        <w:t>t.j</w:t>
      </w:r>
      <w:proofErr w:type="spellEnd"/>
      <w:r w:rsidRPr="00F553AA">
        <w:t>.), uwagi i wnioski do ww. dokumentu mogą być wnoszone w formie ustnej, pisemnej do protokołu, za pomocą środków komunikacji elektronicznej:</w:t>
      </w:r>
    </w:p>
    <w:p w:rsidR="00161CEA" w:rsidRPr="00CB6A27" w:rsidRDefault="00161CEA" w:rsidP="00F553AA">
      <w:pPr>
        <w:spacing w:line="276" w:lineRule="auto"/>
        <w:ind w:right="-569"/>
        <w:jc w:val="both"/>
      </w:pPr>
    </w:p>
    <w:p w:rsidR="00161CEA" w:rsidRDefault="00161CEA" w:rsidP="00F553AA">
      <w:pPr>
        <w:spacing w:line="276" w:lineRule="auto"/>
        <w:ind w:right="-569"/>
        <w:jc w:val="both"/>
      </w:pPr>
      <w:r w:rsidRPr="00CB6A27">
        <w:t>1) Pisemnie za pomocą formularza opublikowanego na stronach i</w:t>
      </w:r>
      <w:r w:rsidR="00F553AA">
        <w:t>nternetowych Gmin wchodzących w </w:t>
      </w:r>
      <w:r w:rsidRPr="00CB6A27">
        <w:t xml:space="preserve">skład </w:t>
      </w:r>
      <w:r w:rsidR="00F553AA">
        <w:t>Subregionu Południowego</w:t>
      </w:r>
      <w:r w:rsidRPr="00CB6A27">
        <w:t xml:space="preserve"> </w:t>
      </w:r>
      <w:hyperlink r:id="rId8" w:history="1"/>
      <w:r w:rsidRPr="00CB6A27">
        <w:t>wraz z projektem strategii w</w:t>
      </w:r>
      <w:r w:rsidR="00F553AA">
        <w:t>raz z Prognozą Oddziaływania na </w:t>
      </w:r>
      <w:r w:rsidRPr="00CB6A27">
        <w:t>środowisko;</w:t>
      </w:r>
    </w:p>
    <w:p w:rsidR="00161CEA" w:rsidRPr="00CB6A27" w:rsidRDefault="00161CEA" w:rsidP="00161CEA">
      <w:pPr>
        <w:spacing w:line="240" w:lineRule="auto"/>
        <w:jc w:val="both"/>
      </w:pPr>
    </w:p>
    <w:p w:rsidR="00161CEA" w:rsidRPr="00CB6A27" w:rsidRDefault="00161CEA" w:rsidP="00161CEA">
      <w:pPr>
        <w:spacing w:line="240" w:lineRule="auto"/>
        <w:jc w:val="both"/>
      </w:pPr>
      <w:r w:rsidRPr="00CB6A27">
        <w:t>2) Elektronicznie w następujący sposób:</w:t>
      </w:r>
    </w:p>
    <w:p w:rsidR="00161CEA" w:rsidRDefault="00161CEA" w:rsidP="00161CEA">
      <w:pPr>
        <w:spacing w:line="240" w:lineRule="auto"/>
        <w:jc w:val="both"/>
      </w:pPr>
      <w:proofErr w:type="gramStart"/>
      <w:r>
        <w:t>a</w:t>
      </w:r>
      <w:proofErr w:type="gramEnd"/>
      <w:r>
        <w:t xml:space="preserve">) </w:t>
      </w:r>
      <w:r w:rsidRPr="00CB6A27">
        <w:t>poprzez elektroniczny formularz ko</w:t>
      </w:r>
      <w:r>
        <w:t xml:space="preserve">nsultacji społecznych (SWIG DP) </w:t>
      </w:r>
    </w:p>
    <w:p w:rsidR="00161CEA" w:rsidRDefault="00F553AA" w:rsidP="00161CEA">
      <w:pPr>
        <w:spacing w:line="240" w:lineRule="auto"/>
        <w:jc w:val="both"/>
      </w:pPr>
      <w:hyperlink r:id="rId9" w:history="1">
        <w:r w:rsidRPr="00F230EE">
          <w:rPr>
            <w:rStyle w:val="Hipercze"/>
          </w:rPr>
          <w:t>https://ankieta.deltapartner.org.pl/subregion_pld_prognoza_oos</w:t>
        </w:r>
      </w:hyperlink>
    </w:p>
    <w:p w:rsidR="00F553AA" w:rsidRDefault="00F553AA" w:rsidP="00F553AA">
      <w:pPr>
        <w:spacing w:line="276" w:lineRule="auto"/>
        <w:ind w:right="-569"/>
        <w:jc w:val="both"/>
      </w:pPr>
      <w:proofErr w:type="gramStart"/>
      <w:r>
        <w:t>b</w:t>
      </w:r>
      <w:proofErr w:type="gramEnd"/>
      <w:r>
        <w:t xml:space="preserve">) za pomocą poczty elektronicznej, poprzez wypełnienie i wysłanie </w:t>
      </w:r>
      <w:proofErr w:type="spellStart"/>
      <w:r>
        <w:t>skanu</w:t>
      </w:r>
      <w:proofErr w:type="spellEnd"/>
      <w:r>
        <w:t xml:space="preserve"> podpisanego formularza na adres: subregionpoludniowy@gmail.</w:t>
      </w:r>
      <w:proofErr w:type="gramStart"/>
      <w:r>
        <w:t>com</w:t>
      </w:r>
      <w:proofErr w:type="gramEnd"/>
    </w:p>
    <w:p w:rsidR="00282CE2" w:rsidRDefault="00F553AA" w:rsidP="00F553AA">
      <w:pPr>
        <w:spacing w:line="276" w:lineRule="auto"/>
        <w:ind w:right="-569"/>
        <w:jc w:val="both"/>
      </w:pPr>
      <w:proofErr w:type="gramStart"/>
      <w:r>
        <w:t>c</w:t>
      </w:r>
      <w:proofErr w:type="gramEnd"/>
      <w:r>
        <w:t xml:space="preserve">) poprzez wysłanie </w:t>
      </w:r>
      <w:proofErr w:type="spellStart"/>
      <w:r>
        <w:t>skanu</w:t>
      </w:r>
      <w:proofErr w:type="spellEnd"/>
      <w:r>
        <w:t xml:space="preserve"> podpisanego formularza przez system </w:t>
      </w:r>
      <w:proofErr w:type="spellStart"/>
      <w:r>
        <w:t>ePUAP</w:t>
      </w:r>
      <w:proofErr w:type="spellEnd"/>
      <w:r>
        <w:t xml:space="preserve">, na adres skrytki </w:t>
      </w:r>
      <w:proofErr w:type="spellStart"/>
      <w:r>
        <w:t>ePUAP</w:t>
      </w:r>
      <w:proofErr w:type="spellEnd"/>
      <w:r>
        <w:t>: /</w:t>
      </w:r>
      <w:proofErr w:type="spellStart"/>
      <w:r>
        <w:t>subregionpoludniowy</w:t>
      </w:r>
      <w:proofErr w:type="spellEnd"/>
      <w:r>
        <w:t>/</w:t>
      </w:r>
      <w:proofErr w:type="spellStart"/>
      <w:r>
        <w:t>domyslna</w:t>
      </w:r>
      <w:proofErr w:type="spellEnd"/>
    </w:p>
    <w:p w:rsidR="00F553AA" w:rsidRPr="005B224C" w:rsidRDefault="00F553AA" w:rsidP="00F553AA">
      <w:pPr>
        <w:spacing w:line="276" w:lineRule="auto"/>
        <w:ind w:right="-569"/>
        <w:jc w:val="both"/>
      </w:pPr>
    </w:p>
    <w:tbl>
      <w:tblPr>
        <w:tblW w:w="5398" w:type="pct"/>
        <w:tblInd w:w="-14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369"/>
        <w:gridCol w:w="2353"/>
        <w:gridCol w:w="2353"/>
        <w:gridCol w:w="2353"/>
        <w:gridCol w:w="2353"/>
      </w:tblGrid>
      <w:tr w:rsidR="00240991" w:rsidTr="00F553AA">
        <w:trPr>
          <w:trHeight w:val="345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240991" w:rsidRPr="008B1EB1" w:rsidRDefault="00240991" w:rsidP="00F553AA">
            <w:pPr>
              <w:pStyle w:val="Tekstpodstawowywcity"/>
              <w:spacing w:line="240" w:lineRule="auto"/>
              <w:ind w:left="0"/>
              <w:rPr>
                <w:sz w:val="20"/>
              </w:rPr>
            </w:pPr>
            <w:r w:rsidRPr="008B1EB1">
              <w:rPr>
                <w:sz w:val="20"/>
              </w:rPr>
              <w:t>Strategi</w:t>
            </w:r>
            <w:r>
              <w:rPr>
                <w:sz w:val="20"/>
              </w:rPr>
              <w:t>a</w:t>
            </w:r>
            <w:r w:rsidRPr="008B1EB1">
              <w:rPr>
                <w:sz w:val="20"/>
              </w:rPr>
              <w:t xml:space="preserve"> Rozwoju </w:t>
            </w:r>
            <w:r w:rsidRPr="00161CEA">
              <w:rPr>
                <w:sz w:val="20"/>
              </w:rPr>
              <w:t xml:space="preserve">Subregionu </w:t>
            </w:r>
            <w:r w:rsidR="00F553AA">
              <w:rPr>
                <w:sz w:val="20"/>
              </w:rPr>
              <w:t>Południowego</w:t>
            </w:r>
            <w:r w:rsidRPr="00161CEA">
              <w:rPr>
                <w:sz w:val="20"/>
              </w:rPr>
              <w:t xml:space="preserve"> na lata 2021-2030 wraz z Prognozą Oddziaływania na Środowisko</w:t>
            </w:r>
          </w:p>
        </w:tc>
      </w:tr>
      <w:tr w:rsidR="00240991" w:rsidTr="00F553AA">
        <w:trPr>
          <w:trHeight w:val="345"/>
        </w:trPr>
        <w:tc>
          <w:tcPr>
            <w:tcW w:w="188" w:type="pct"/>
            <w:shd w:val="clear" w:color="auto" w:fill="5B9BD5"/>
            <w:vAlign w:val="center"/>
          </w:tcPr>
          <w:p w:rsidR="00240991" w:rsidRDefault="00240991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1203" w:type="pct"/>
            <w:shd w:val="clear" w:color="auto" w:fill="5B9BD5"/>
            <w:vAlign w:val="center"/>
          </w:tcPr>
          <w:p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Część dokumentu</w:t>
            </w:r>
            <w:r w:rsidR="00AE2106">
              <w:rPr>
                <w:rFonts w:cs="Arial"/>
                <w:color w:val="FFFFFF"/>
                <w:sz w:val="20"/>
                <w:szCs w:val="24"/>
              </w:rPr>
              <w:t xml:space="preserve"> Prognozy</w:t>
            </w:r>
            <w:r w:rsidRPr="00240991">
              <w:rPr>
                <w:rFonts w:cs="Arial"/>
                <w:color w:val="FFFFFF"/>
                <w:sz w:val="20"/>
                <w:szCs w:val="24"/>
              </w:rPr>
              <w:t>, do którego odnosi się uwaga (rozdział/ punkt/ strona)</w:t>
            </w:r>
          </w:p>
        </w:tc>
        <w:tc>
          <w:tcPr>
            <w:tcW w:w="1203" w:type="pct"/>
            <w:shd w:val="clear" w:color="auto" w:fill="5B9BD5"/>
            <w:vAlign w:val="center"/>
          </w:tcPr>
          <w:p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 xml:space="preserve">Dotychczasowy zapis w </w:t>
            </w:r>
            <w:r>
              <w:rPr>
                <w:rFonts w:cs="Arial"/>
                <w:color w:val="FFFFFF"/>
                <w:sz w:val="20"/>
                <w:szCs w:val="24"/>
              </w:rPr>
              <w:t>dokumencie</w:t>
            </w:r>
            <w:r w:rsidR="00AE2106">
              <w:rPr>
                <w:rFonts w:cs="Arial"/>
                <w:color w:val="FFFFFF"/>
                <w:sz w:val="20"/>
                <w:szCs w:val="24"/>
              </w:rPr>
              <w:t xml:space="preserve"> Prognozy</w:t>
            </w:r>
          </w:p>
        </w:tc>
        <w:tc>
          <w:tcPr>
            <w:tcW w:w="1203" w:type="pct"/>
            <w:shd w:val="clear" w:color="auto" w:fill="5B9BD5"/>
            <w:vAlign w:val="center"/>
          </w:tcPr>
          <w:p w:rsid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Proponowany zmieniony zapis</w:t>
            </w:r>
          </w:p>
        </w:tc>
        <w:tc>
          <w:tcPr>
            <w:tcW w:w="1203" w:type="pct"/>
            <w:shd w:val="clear" w:color="auto" w:fill="5B9BD5"/>
            <w:vAlign w:val="center"/>
          </w:tcPr>
          <w:p w:rsidR="00240991" w:rsidRPr="00240991" w:rsidRDefault="00240991" w:rsidP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240991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color w:val="FFFFFF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1203" w:type="pct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  <w:tr w:rsidR="00240991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  <w:tr w:rsidR="00240991" w:rsidTr="00F553AA">
        <w:trPr>
          <w:trHeight w:val="851"/>
        </w:trPr>
        <w:tc>
          <w:tcPr>
            <w:tcW w:w="188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240991" w:rsidRDefault="00240991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shd w:val="clear" w:color="auto" w:fill="auto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240991" w:rsidRDefault="00240991" w:rsidP="00240991">
            <w:pPr>
              <w:pStyle w:val="Tekstpodstawowywcity"/>
              <w:snapToGrid w:val="0"/>
              <w:spacing w:after="0" w:line="240" w:lineRule="auto"/>
              <w:ind w:left="-14"/>
              <w:jc w:val="center"/>
              <w:rPr>
                <w:rFonts w:cs="Arial"/>
                <w:szCs w:val="24"/>
              </w:rPr>
            </w:pPr>
          </w:p>
        </w:tc>
      </w:tr>
    </w:tbl>
    <w:p w:rsidR="00D92CA3" w:rsidRDefault="00D92CA3" w:rsidP="00AF0289"/>
    <w:tbl>
      <w:tblPr>
        <w:tblW w:w="5317" w:type="pct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000" w:firstRow="0" w:lastRow="0" w:firstColumn="0" w:lastColumn="0" w:noHBand="0" w:noVBand="0"/>
      </w:tblPr>
      <w:tblGrid>
        <w:gridCol w:w="9634"/>
      </w:tblGrid>
      <w:tr w:rsidR="00240991" w:rsidTr="00F553AA">
        <w:trPr>
          <w:trHeight w:val="267"/>
        </w:trPr>
        <w:tc>
          <w:tcPr>
            <w:tcW w:w="5000" w:type="pct"/>
            <w:shd w:val="clear" w:color="auto" w:fill="5B9BD5"/>
            <w:vAlign w:val="center"/>
          </w:tcPr>
          <w:p w:rsidR="00240991" w:rsidRDefault="00240991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 w:rsidRPr="00240991">
              <w:rPr>
                <w:rFonts w:cs="Arial"/>
                <w:color w:val="FFFFFF"/>
                <w:sz w:val="20"/>
                <w:szCs w:val="24"/>
              </w:rPr>
              <w:t>Imię i nazwisko/ nazwa podmiotu zgłaszającego uwagę</w:t>
            </w:r>
            <w:r>
              <w:rPr>
                <w:rFonts w:cs="Arial"/>
                <w:color w:val="FFFFFF"/>
                <w:sz w:val="20"/>
                <w:szCs w:val="24"/>
              </w:rPr>
              <w:t xml:space="preserve"> (pole nieobowiązkowe)</w:t>
            </w:r>
          </w:p>
        </w:tc>
      </w:tr>
      <w:tr w:rsidR="00240991" w:rsidTr="00F553AA">
        <w:trPr>
          <w:trHeight w:val="551"/>
        </w:trPr>
        <w:tc>
          <w:tcPr>
            <w:tcW w:w="5000" w:type="pct"/>
            <w:shd w:val="clear" w:color="auto" w:fill="auto"/>
          </w:tcPr>
          <w:p w:rsidR="00240991" w:rsidRDefault="00240991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240991" w:rsidRDefault="00240991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D5693B" w:rsidRPr="00D5693B" w:rsidRDefault="00D5693B" w:rsidP="00AF0289">
      <w:pPr>
        <w:ind w:right="-569"/>
      </w:pPr>
    </w:p>
    <w:p w:rsidR="00D5693B" w:rsidRPr="00D5693B" w:rsidRDefault="00D5693B" w:rsidP="00161CEA">
      <w:pPr>
        <w:ind w:right="-569"/>
      </w:pPr>
    </w:p>
    <w:sectPr w:rsidR="00D5693B" w:rsidRPr="00D5693B" w:rsidSect="00D5693B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1E" w:rsidRDefault="00DE6D1E">
      <w:pPr>
        <w:spacing w:line="240" w:lineRule="auto"/>
      </w:pPr>
      <w:r>
        <w:separator/>
      </w:r>
    </w:p>
  </w:endnote>
  <w:endnote w:type="continuationSeparator" w:id="0">
    <w:p w:rsidR="00DE6D1E" w:rsidRDefault="00DE6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/>
  <w:p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D5693B">
      <w:rPr>
        <w:noProof/>
        <w:szCs w:val="20"/>
      </w:rPr>
      <w:t>2</w:t>
    </w:r>
    <w:r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>
    <w:pPr>
      <w:pStyle w:val="Stopka"/>
      <w:ind w:left="-993" w:right="-995"/>
      <w:rPr>
        <w:sz w:val="20"/>
      </w:rPr>
    </w:pPr>
  </w:p>
  <w:p w:rsidR="00D92CA3" w:rsidRDefault="00D92CA3">
    <w:pPr>
      <w:pStyle w:val="Stopka"/>
      <w:ind w:left="-993" w:right="-995"/>
      <w:rPr>
        <w:sz w:val="20"/>
        <w:lang w:eastAsia="pl-PL"/>
      </w:rPr>
    </w:pPr>
  </w:p>
  <w:p w:rsidR="00D92CA3" w:rsidRDefault="00D92CA3">
    <w:pPr>
      <w:pStyle w:val="Stopka"/>
      <w:ind w:left="-567" w:right="-569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1E" w:rsidRDefault="00DE6D1E">
      <w:pPr>
        <w:spacing w:line="240" w:lineRule="auto"/>
      </w:pPr>
      <w:r>
        <w:separator/>
      </w:r>
    </w:p>
  </w:footnote>
  <w:footnote w:type="continuationSeparator" w:id="0">
    <w:p w:rsidR="00DE6D1E" w:rsidRDefault="00DE6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A3" w:rsidRDefault="00D92CA3">
    <w:pPr>
      <w:pStyle w:val="HeaderEven"/>
    </w:pPr>
  </w:p>
  <w:p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8A"/>
    <w:rsid w:val="00011EC6"/>
    <w:rsid w:val="001244F5"/>
    <w:rsid w:val="00157127"/>
    <w:rsid w:val="00161CEA"/>
    <w:rsid w:val="0022000E"/>
    <w:rsid w:val="00240991"/>
    <w:rsid w:val="002514E4"/>
    <w:rsid w:val="00274A62"/>
    <w:rsid w:val="00282CE2"/>
    <w:rsid w:val="002A135D"/>
    <w:rsid w:val="00392A5B"/>
    <w:rsid w:val="004121AC"/>
    <w:rsid w:val="00415C06"/>
    <w:rsid w:val="004950BE"/>
    <w:rsid w:val="004F7E26"/>
    <w:rsid w:val="005B224C"/>
    <w:rsid w:val="005C6530"/>
    <w:rsid w:val="00630CA1"/>
    <w:rsid w:val="00633613"/>
    <w:rsid w:val="006B4E14"/>
    <w:rsid w:val="0071280B"/>
    <w:rsid w:val="00835B22"/>
    <w:rsid w:val="008B1EB1"/>
    <w:rsid w:val="00963971"/>
    <w:rsid w:val="00AE2106"/>
    <w:rsid w:val="00AE4C8A"/>
    <w:rsid w:val="00AF0289"/>
    <w:rsid w:val="00BB5033"/>
    <w:rsid w:val="00D2201C"/>
    <w:rsid w:val="00D5693B"/>
    <w:rsid w:val="00D72582"/>
    <w:rsid w:val="00D92CA3"/>
    <w:rsid w:val="00DE6D1E"/>
    <w:rsid w:val="00EF7710"/>
    <w:rsid w:val="00F5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240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ta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nkieta.deltapartner.org.pl/subregion_pld_prognoza_oo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A4146-3612-45F1-B968-8D908882C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11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Kordian</cp:lastModifiedBy>
  <cp:revision>6</cp:revision>
  <cp:lastPrinted>2015-05-07T05:28:00Z</cp:lastPrinted>
  <dcterms:created xsi:type="dcterms:W3CDTF">2022-07-26T06:23:00Z</dcterms:created>
  <dcterms:modified xsi:type="dcterms:W3CDTF">2022-12-05T08:57:00Z</dcterms:modified>
</cp:coreProperties>
</file>